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34" w:rsidRPr="008E7CD2" w:rsidRDefault="004301BC" w:rsidP="008E7CD2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8E7CD2">
        <w:rPr>
          <w:rFonts w:ascii="方正小标宋简体" w:eastAsia="方正小标宋简体" w:hAnsi="黑体" w:cs="黑体" w:hint="eastAsia"/>
          <w:sz w:val="44"/>
          <w:szCs w:val="44"/>
        </w:rPr>
        <w:t>2020年</w:t>
      </w:r>
      <w:r w:rsidR="00B73A03" w:rsidRPr="008E7CD2">
        <w:rPr>
          <w:rFonts w:ascii="方正小标宋简体" w:eastAsia="方正小标宋简体" w:hAnsi="黑体" w:cs="黑体" w:hint="eastAsia"/>
          <w:sz w:val="44"/>
          <w:szCs w:val="44"/>
        </w:rPr>
        <w:t>聊城市第一实验学校</w:t>
      </w:r>
      <w:r w:rsidR="000D162A" w:rsidRPr="008E7CD2">
        <w:rPr>
          <w:rFonts w:ascii="方正小标宋简体" w:eastAsia="方正小标宋简体" w:hAnsi="黑体" w:cs="黑体" w:hint="eastAsia"/>
          <w:sz w:val="44"/>
          <w:szCs w:val="44"/>
        </w:rPr>
        <w:t>公开招聘</w:t>
      </w:r>
      <w:r w:rsidRPr="008E7CD2">
        <w:rPr>
          <w:rFonts w:ascii="方正小标宋简体" w:eastAsia="方正小标宋简体" w:hAnsi="黑体" w:cs="黑体" w:hint="eastAsia"/>
          <w:sz w:val="44"/>
          <w:szCs w:val="44"/>
        </w:rPr>
        <w:t>优秀教师</w:t>
      </w:r>
      <w:r w:rsidR="000D162A" w:rsidRPr="008E7CD2">
        <w:rPr>
          <w:rFonts w:ascii="方正小标宋简体" w:eastAsia="方正小标宋简体" w:hAnsi="黑体" w:cs="黑体" w:hint="eastAsia"/>
          <w:sz w:val="44"/>
          <w:szCs w:val="44"/>
        </w:rPr>
        <w:t>报名登记表</w:t>
      </w:r>
    </w:p>
    <w:p w:rsidR="00A9367F" w:rsidRPr="00A9367F" w:rsidRDefault="00A9367F" w:rsidP="008E7CD2">
      <w:pPr>
        <w:spacing w:line="240" w:lineRule="exact"/>
        <w:jc w:val="left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 xml:space="preserve">                                  </w:t>
      </w:r>
    </w:p>
    <w:tbl>
      <w:tblPr>
        <w:tblStyle w:val="a3"/>
        <w:tblW w:w="10485" w:type="dxa"/>
        <w:tblInd w:w="-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0"/>
        <w:gridCol w:w="1047"/>
        <w:gridCol w:w="958"/>
        <w:gridCol w:w="958"/>
        <w:gridCol w:w="958"/>
        <w:gridCol w:w="909"/>
        <w:gridCol w:w="1335"/>
        <w:gridCol w:w="1125"/>
        <w:gridCol w:w="1965"/>
      </w:tblGrid>
      <w:tr w:rsidR="00DB5E34" w:rsidTr="00A9367F">
        <w:trPr>
          <w:trHeight w:val="907"/>
        </w:trPr>
        <w:tc>
          <w:tcPr>
            <w:tcW w:w="1230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047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909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1125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B5E34" w:rsidRDefault="003E3CA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寸</w:t>
            </w:r>
            <w:proofErr w:type="gramEnd"/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DB5E34" w:rsidTr="00A9367F">
        <w:trPr>
          <w:trHeight w:val="907"/>
        </w:trPr>
        <w:tc>
          <w:tcPr>
            <w:tcW w:w="1230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教师资格证书种类</w:t>
            </w:r>
          </w:p>
        </w:tc>
        <w:tc>
          <w:tcPr>
            <w:tcW w:w="1047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958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DB5E34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1208"/>
        </w:trPr>
        <w:tc>
          <w:tcPr>
            <w:tcW w:w="1230" w:type="dxa"/>
            <w:vAlign w:val="center"/>
          </w:tcPr>
          <w:p w:rsidR="00DB5E34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毕业院校及专业</w:t>
            </w:r>
          </w:p>
        </w:tc>
        <w:tc>
          <w:tcPr>
            <w:tcW w:w="4830" w:type="dxa"/>
            <w:gridSpan w:val="5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证号</w:t>
            </w:r>
          </w:p>
        </w:tc>
        <w:tc>
          <w:tcPr>
            <w:tcW w:w="3090" w:type="dxa"/>
            <w:gridSpan w:val="2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73A03" w:rsidTr="004301BC">
        <w:trPr>
          <w:trHeight w:val="1063"/>
        </w:trPr>
        <w:tc>
          <w:tcPr>
            <w:tcW w:w="1230" w:type="dxa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报考职位</w:t>
            </w:r>
          </w:p>
        </w:tc>
        <w:tc>
          <w:tcPr>
            <w:tcW w:w="4830" w:type="dxa"/>
            <w:gridSpan w:val="5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</w:t>
            </w:r>
          </w:p>
        </w:tc>
        <w:tc>
          <w:tcPr>
            <w:tcW w:w="3090" w:type="dxa"/>
            <w:gridSpan w:val="2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1063"/>
        </w:trPr>
        <w:tc>
          <w:tcPr>
            <w:tcW w:w="1230" w:type="dxa"/>
            <w:vAlign w:val="center"/>
          </w:tcPr>
          <w:p w:rsidR="00DB5E34" w:rsidRDefault="00B73A0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现专业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技术职称</w:t>
            </w:r>
          </w:p>
        </w:tc>
        <w:tc>
          <w:tcPr>
            <w:tcW w:w="4830" w:type="dxa"/>
            <w:gridSpan w:val="5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1118"/>
        </w:trPr>
        <w:tc>
          <w:tcPr>
            <w:tcW w:w="1230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4830" w:type="dxa"/>
            <w:gridSpan w:val="5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户籍所在地（省、市）</w:t>
            </w:r>
          </w:p>
        </w:tc>
        <w:tc>
          <w:tcPr>
            <w:tcW w:w="3090" w:type="dxa"/>
            <w:gridSpan w:val="2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73A03" w:rsidTr="00DE7C49">
        <w:trPr>
          <w:trHeight w:val="1626"/>
        </w:trPr>
        <w:tc>
          <w:tcPr>
            <w:tcW w:w="1230" w:type="dxa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取得的荣誉称号</w:t>
            </w:r>
          </w:p>
        </w:tc>
        <w:tc>
          <w:tcPr>
            <w:tcW w:w="9255" w:type="dxa"/>
            <w:gridSpan w:val="8"/>
            <w:vAlign w:val="center"/>
          </w:tcPr>
          <w:p w:rsidR="00B73A03" w:rsidRDefault="00B73A0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9367F" w:rsidRDefault="00A9367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9367F" w:rsidRDefault="00A9367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1493"/>
        </w:trPr>
        <w:tc>
          <w:tcPr>
            <w:tcW w:w="1230" w:type="dxa"/>
            <w:vAlign w:val="center"/>
          </w:tcPr>
          <w:p w:rsidR="008E7CD2" w:rsidRDefault="00B73A0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  <w:p w:rsidR="00DB5E34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（学习）</w:t>
            </w:r>
          </w:p>
          <w:p w:rsidR="00DB5E34" w:rsidRDefault="00B73A0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简历</w:t>
            </w:r>
          </w:p>
        </w:tc>
        <w:tc>
          <w:tcPr>
            <w:tcW w:w="9255" w:type="dxa"/>
            <w:gridSpan w:val="8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9367F" w:rsidRDefault="00A9367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1619"/>
        </w:trPr>
        <w:tc>
          <w:tcPr>
            <w:tcW w:w="1230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家庭成员及其主要社会关系</w:t>
            </w:r>
          </w:p>
        </w:tc>
        <w:tc>
          <w:tcPr>
            <w:tcW w:w="9255" w:type="dxa"/>
            <w:gridSpan w:val="8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4301BC">
        <w:trPr>
          <w:trHeight w:val="744"/>
        </w:trPr>
        <w:tc>
          <w:tcPr>
            <w:tcW w:w="1230" w:type="dxa"/>
            <w:vAlign w:val="center"/>
          </w:tcPr>
          <w:p w:rsidR="00DB5E34" w:rsidRDefault="000D162A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备注：</w:t>
            </w:r>
          </w:p>
        </w:tc>
        <w:tc>
          <w:tcPr>
            <w:tcW w:w="9255" w:type="dxa"/>
            <w:gridSpan w:val="8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</w:tbl>
    <w:p w:rsidR="00DB5E34" w:rsidRDefault="00DB5E34" w:rsidP="00B73A03">
      <w:pPr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sectPr w:rsidR="00DB5E34" w:rsidSect="00DB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57" w:rsidRDefault="00CA4157" w:rsidP="00B73A03">
      <w:r>
        <w:separator/>
      </w:r>
    </w:p>
  </w:endnote>
  <w:endnote w:type="continuationSeparator" w:id="0">
    <w:p w:rsidR="00CA4157" w:rsidRDefault="00CA4157" w:rsidP="00B7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57" w:rsidRDefault="00CA4157" w:rsidP="00B73A03">
      <w:r>
        <w:separator/>
      </w:r>
    </w:p>
  </w:footnote>
  <w:footnote w:type="continuationSeparator" w:id="0">
    <w:p w:rsidR="00CA4157" w:rsidRDefault="00CA4157" w:rsidP="00B7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D3F42"/>
    <w:rsid w:val="00024D9A"/>
    <w:rsid w:val="00095FAD"/>
    <w:rsid w:val="000D162A"/>
    <w:rsid w:val="0019558E"/>
    <w:rsid w:val="00347BB7"/>
    <w:rsid w:val="00391DC4"/>
    <w:rsid w:val="003E3CA7"/>
    <w:rsid w:val="004301BC"/>
    <w:rsid w:val="0057275C"/>
    <w:rsid w:val="008E7CD2"/>
    <w:rsid w:val="00A2753E"/>
    <w:rsid w:val="00A9367F"/>
    <w:rsid w:val="00AC0333"/>
    <w:rsid w:val="00B73A03"/>
    <w:rsid w:val="00CA4157"/>
    <w:rsid w:val="00D5234C"/>
    <w:rsid w:val="00DB5E34"/>
    <w:rsid w:val="00DE7C49"/>
    <w:rsid w:val="0C022CCC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5E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7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3A03"/>
    <w:rPr>
      <w:kern w:val="2"/>
      <w:sz w:val="18"/>
      <w:szCs w:val="18"/>
    </w:rPr>
  </w:style>
  <w:style w:type="paragraph" w:styleId="a5">
    <w:name w:val="footer"/>
    <w:basedOn w:val="a"/>
    <w:link w:val="Char0"/>
    <w:rsid w:val="00B7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3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以包包的眼神゛看待全世界</dc:creator>
  <cp:lastModifiedBy>lgl</cp:lastModifiedBy>
  <cp:revision>9</cp:revision>
  <dcterms:created xsi:type="dcterms:W3CDTF">2020-05-15T07:16:00Z</dcterms:created>
  <dcterms:modified xsi:type="dcterms:W3CDTF">2020-05-26T07:48:00Z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